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object>
          <v:shape id="_x0000_i1025" o:spt="75" type="#_x0000_t75" style="height:285.65pt;width:415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Word.Document.8" ShapeID="_x0000_i1025" DrawAspect="Content" ObjectID="_1468075725" r:id="rId4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B1830"/>
    <w:rsid w:val="0A6B183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i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2018-09-05T02:41:00Z</dcterms:created>
  <dc:creator>筛米</dc:creator>
  <cp:lastModifiedBy>筛米</cp:lastModifiedBy>
  <dcterms:modified xsi:type="dcterms:W3CDTF">2018-09-05T02:43:13Z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